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5A5CE" w14:textId="51815DB2" w:rsidR="00D41524" w:rsidRPr="007C2C17" w:rsidRDefault="00D41524" w:rsidP="00D41524">
      <w:pPr>
        <w:jc w:val="center"/>
        <w:rPr>
          <w:b/>
          <w:bCs/>
          <w:sz w:val="28"/>
          <w:szCs w:val="28"/>
        </w:rPr>
      </w:pPr>
      <w:r w:rsidRPr="007C2C17">
        <w:rPr>
          <w:b/>
          <w:bCs/>
          <w:sz w:val="28"/>
          <w:szCs w:val="28"/>
        </w:rPr>
        <w:t>HIGH</w:t>
      </w:r>
      <w:r w:rsidRPr="007C2C17">
        <w:rPr>
          <w:b/>
          <w:bCs/>
          <w:spacing w:val="2"/>
          <w:sz w:val="28"/>
          <w:szCs w:val="28"/>
        </w:rPr>
        <w:t xml:space="preserve"> </w:t>
      </w:r>
      <w:r w:rsidRPr="007C2C17">
        <w:rPr>
          <w:b/>
          <w:bCs/>
          <w:sz w:val="28"/>
          <w:szCs w:val="28"/>
        </w:rPr>
        <w:t>SCHOOL</w:t>
      </w:r>
    </w:p>
    <w:p w14:paraId="258CAF75" w14:textId="77777777" w:rsidR="00F533EF" w:rsidRPr="00390F83" w:rsidRDefault="00F533EF" w:rsidP="00F533EF">
      <w:pPr>
        <w:jc w:val="center"/>
        <w:rPr>
          <w:b/>
          <w:bCs/>
          <w:spacing w:val="2"/>
          <w:sz w:val="24"/>
          <w:szCs w:val="24"/>
        </w:rPr>
      </w:pPr>
      <w:r>
        <w:rPr>
          <w:b/>
          <w:bCs/>
          <w:sz w:val="24"/>
          <w:szCs w:val="24"/>
        </w:rPr>
        <w:t xml:space="preserve">INTENT TO PARTICIPATE </w:t>
      </w:r>
    </w:p>
    <w:p w14:paraId="5DF109D3" w14:textId="2F96D275" w:rsidR="00F533EF" w:rsidRPr="00F533EF" w:rsidRDefault="00F533EF" w:rsidP="00F533EF">
      <w:pPr>
        <w:spacing w:before="2" w:line="205" w:lineRule="exact"/>
        <w:ind w:left="1908" w:right="1671"/>
        <w:jc w:val="center"/>
        <w:rPr>
          <w:b/>
          <w:sz w:val="18"/>
        </w:rPr>
      </w:pPr>
      <w:r>
        <w:rPr>
          <w:b/>
          <w:sz w:val="18"/>
        </w:rPr>
        <w:t>Please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send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by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email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on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or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before</w:t>
      </w:r>
      <w:r>
        <w:rPr>
          <w:b/>
          <w:spacing w:val="3"/>
          <w:sz w:val="18"/>
        </w:rPr>
        <w:t xml:space="preserve"> </w:t>
      </w:r>
      <w:r>
        <w:rPr>
          <w:b/>
          <w:color w:val="FF0000"/>
          <w:sz w:val="18"/>
        </w:rPr>
        <w:t>January</w:t>
      </w:r>
      <w:r w:rsidRPr="008B42D8">
        <w:rPr>
          <w:b/>
          <w:color w:val="FF0000"/>
          <w:sz w:val="18"/>
        </w:rPr>
        <w:t xml:space="preserve"> 1</w:t>
      </w:r>
      <w:r w:rsidR="001D2DDD">
        <w:rPr>
          <w:b/>
          <w:color w:val="FF0000"/>
          <w:sz w:val="18"/>
        </w:rPr>
        <w:t>6</w:t>
      </w:r>
      <w:r w:rsidRPr="008B42D8">
        <w:rPr>
          <w:b/>
          <w:color w:val="FF0000"/>
          <w:sz w:val="18"/>
        </w:rPr>
        <w:t>, 2023</w:t>
      </w:r>
    </w:p>
    <w:p w14:paraId="604F18FF" w14:textId="77777777" w:rsidR="003E2EC8" w:rsidRDefault="003E2EC8" w:rsidP="00793B98">
      <w:pPr>
        <w:pStyle w:val="BodyText"/>
        <w:spacing w:before="182"/>
      </w:pP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1906"/>
        <w:gridCol w:w="1064"/>
        <w:gridCol w:w="2517"/>
        <w:gridCol w:w="912"/>
        <w:gridCol w:w="81"/>
        <w:gridCol w:w="2790"/>
      </w:tblGrid>
      <w:tr w:rsidR="001D2DDD" w14:paraId="7D01EE3C" w14:textId="77777777" w:rsidTr="00675F4B">
        <w:trPr>
          <w:trHeight w:val="432"/>
        </w:trPr>
        <w:tc>
          <w:tcPr>
            <w:tcW w:w="1906" w:type="dxa"/>
            <w:shd w:val="clear" w:color="auto" w:fill="auto"/>
            <w:vAlign w:val="bottom"/>
          </w:tcPr>
          <w:p w14:paraId="3FD14DF8" w14:textId="77777777" w:rsidR="001D2DDD" w:rsidRPr="0056210E" w:rsidRDefault="001D2DDD" w:rsidP="00675F4B">
            <w:pPr>
              <w:rPr>
                <w:b/>
                <w:bCs/>
              </w:rPr>
            </w:pPr>
            <w:r w:rsidRPr="0056210E">
              <w:rPr>
                <w:b/>
                <w:bCs/>
              </w:rPr>
              <w:t>Name</w:t>
            </w:r>
            <w:r w:rsidRPr="0056210E">
              <w:rPr>
                <w:b/>
                <w:bCs/>
                <w:spacing w:val="-2"/>
              </w:rPr>
              <w:t xml:space="preserve"> </w:t>
            </w:r>
            <w:r w:rsidRPr="0056210E">
              <w:rPr>
                <w:b/>
                <w:bCs/>
              </w:rPr>
              <w:t>of</w:t>
            </w:r>
            <w:r w:rsidRPr="0056210E">
              <w:rPr>
                <w:b/>
                <w:bCs/>
                <w:spacing w:val="-4"/>
              </w:rPr>
              <w:t xml:space="preserve"> </w:t>
            </w:r>
            <w:r w:rsidRPr="0056210E">
              <w:rPr>
                <w:b/>
                <w:bCs/>
              </w:rPr>
              <w:t>School</w:t>
            </w:r>
          </w:p>
        </w:tc>
        <w:tc>
          <w:tcPr>
            <w:tcW w:w="7364" w:type="dxa"/>
            <w:gridSpan w:val="5"/>
            <w:shd w:val="clear" w:color="auto" w:fill="EAF1DD" w:themeFill="accent3" w:themeFillTint="33"/>
            <w:vAlign w:val="bottom"/>
          </w:tcPr>
          <w:p w14:paraId="5BA8FD15" w14:textId="77777777" w:rsidR="001D2DDD" w:rsidRDefault="001D2DDD" w:rsidP="00675F4B"/>
        </w:tc>
      </w:tr>
      <w:tr w:rsidR="001D2DDD" w14:paraId="7DB3856D" w14:textId="77777777" w:rsidTr="00675F4B">
        <w:trPr>
          <w:trHeight w:val="432"/>
        </w:trPr>
        <w:tc>
          <w:tcPr>
            <w:tcW w:w="1906" w:type="dxa"/>
            <w:shd w:val="clear" w:color="auto" w:fill="auto"/>
            <w:vAlign w:val="bottom"/>
          </w:tcPr>
          <w:p w14:paraId="4E1D6B4F" w14:textId="20FD46EE" w:rsidR="001D2DDD" w:rsidRPr="0056210E" w:rsidRDefault="001D2DDD" w:rsidP="00675F4B">
            <w:pPr>
              <w:rPr>
                <w:b/>
                <w:bCs/>
              </w:rPr>
            </w:pPr>
            <w:r>
              <w:rPr>
                <w:b/>
                <w:bCs/>
              </w:rPr>
              <w:t>Mail</w:t>
            </w:r>
            <w:r>
              <w:rPr>
                <w:b/>
                <w:bCs/>
              </w:rPr>
              <w:t>ing</w:t>
            </w:r>
            <w:r>
              <w:rPr>
                <w:b/>
                <w:bCs/>
              </w:rPr>
              <w:t xml:space="preserve"> Address</w:t>
            </w:r>
          </w:p>
        </w:tc>
        <w:tc>
          <w:tcPr>
            <w:tcW w:w="7364" w:type="dxa"/>
            <w:gridSpan w:val="5"/>
            <w:shd w:val="clear" w:color="auto" w:fill="EAF1DD" w:themeFill="accent3" w:themeFillTint="33"/>
            <w:vAlign w:val="bottom"/>
          </w:tcPr>
          <w:p w14:paraId="59AA84BF" w14:textId="77777777" w:rsidR="001D2DDD" w:rsidRDefault="001D2DDD" w:rsidP="00675F4B"/>
        </w:tc>
      </w:tr>
      <w:tr w:rsidR="001D2DDD" w14:paraId="42B3D093" w14:textId="77777777" w:rsidTr="00675F4B">
        <w:trPr>
          <w:trHeight w:val="432"/>
        </w:trPr>
        <w:tc>
          <w:tcPr>
            <w:tcW w:w="1906" w:type="dxa"/>
            <w:vMerge w:val="restart"/>
            <w:shd w:val="clear" w:color="auto" w:fill="auto"/>
            <w:vAlign w:val="bottom"/>
          </w:tcPr>
          <w:p w14:paraId="6B1291F8" w14:textId="77777777" w:rsidR="001D2DDD" w:rsidRDefault="001D2DDD" w:rsidP="00675F4B">
            <w:pPr>
              <w:rPr>
                <w:b/>
                <w:bCs/>
              </w:rPr>
            </w:pPr>
          </w:p>
        </w:tc>
        <w:tc>
          <w:tcPr>
            <w:tcW w:w="3581" w:type="dxa"/>
            <w:gridSpan w:val="2"/>
            <w:shd w:val="clear" w:color="auto" w:fill="EAF1DD" w:themeFill="accent3" w:themeFillTint="33"/>
            <w:vAlign w:val="bottom"/>
          </w:tcPr>
          <w:p w14:paraId="4276BC2C" w14:textId="77777777" w:rsidR="001D2DDD" w:rsidRDefault="001D2DDD" w:rsidP="00675F4B"/>
        </w:tc>
        <w:tc>
          <w:tcPr>
            <w:tcW w:w="912" w:type="dxa"/>
            <w:shd w:val="clear" w:color="auto" w:fill="EAF1DD" w:themeFill="accent3" w:themeFillTint="33"/>
            <w:vAlign w:val="bottom"/>
          </w:tcPr>
          <w:p w14:paraId="601DBF2C" w14:textId="77777777" w:rsidR="001D2DDD" w:rsidRDefault="001D2DDD" w:rsidP="00675F4B"/>
        </w:tc>
        <w:tc>
          <w:tcPr>
            <w:tcW w:w="2871" w:type="dxa"/>
            <w:gridSpan w:val="2"/>
            <w:shd w:val="clear" w:color="auto" w:fill="EAF1DD" w:themeFill="accent3" w:themeFillTint="33"/>
            <w:vAlign w:val="bottom"/>
          </w:tcPr>
          <w:p w14:paraId="703BD6FE" w14:textId="77777777" w:rsidR="001D2DDD" w:rsidRDefault="001D2DDD" w:rsidP="00675F4B"/>
        </w:tc>
      </w:tr>
      <w:tr w:rsidR="001D2DDD" w14:paraId="6C32BC91" w14:textId="77777777" w:rsidTr="00675F4B">
        <w:trPr>
          <w:trHeight w:val="20"/>
        </w:trPr>
        <w:tc>
          <w:tcPr>
            <w:tcW w:w="1906" w:type="dxa"/>
            <w:vMerge/>
            <w:shd w:val="clear" w:color="auto" w:fill="auto"/>
            <w:vAlign w:val="bottom"/>
          </w:tcPr>
          <w:p w14:paraId="07556C73" w14:textId="77777777" w:rsidR="001D2DDD" w:rsidRDefault="001D2DDD" w:rsidP="00675F4B">
            <w:pPr>
              <w:rPr>
                <w:b/>
                <w:bCs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bottom"/>
          </w:tcPr>
          <w:p w14:paraId="732E3178" w14:textId="77777777" w:rsidR="001D2DDD" w:rsidRPr="005E1229" w:rsidRDefault="001D2DDD" w:rsidP="00675F4B">
            <w:pPr>
              <w:rPr>
                <w:i/>
                <w:iCs/>
              </w:rPr>
            </w:pPr>
            <w:r w:rsidRPr="005E1229">
              <w:rPr>
                <w:i/>
                <w:iCs/>
              </w:rPr>
              <w:t>City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4E2CC38D" w14:textId="77777777" w:rsidR="001D2DDD" w:rsidRPr="005E1229" w:rsidRDefault="001D2DDD" w:rsidP="00675F4B">
            <w:pPr>
              <w:rPr>
                <w:i/>
                <w:iCs/>
              </w:rPr>
            </w:pPr>
            <w:r>
              <w:rPr>
                <w:i/>
                <w:iCs/>
              </w:rPr>
              <w:t>State</w:t>
            </w:r>
          </w:p>
        </w:tc>
        <w:tc>
          <w:tcPr>
            <w:tcW w:w="2871" w:type="dxa"/>
            <w:gridSpan w:val="2"/>
            <w:shd w:val="clear" w:color="auto" w:fill="auto"/>
            <w:vAlign w:val="bottom"/>
          </w:tcPr>
          <w:p w14:paraId="2656D4E9" w14:textId="77777777" w:rsidR="001D2DDD" w:rsidRPr="005E1229" w:rsidRDefault="001D2DDD" w:rsidP="00675F4B">
            <w:pPr>
              <w:rPr>
                <w:i/>
                <w:iCs/>
              </w:rPr>
            </w:pPr>
            <w:r>
              <w:rPr>
                <w:i/>
                <w:iCs/>
              </w:rPr>
              <w:t>Zip</w:t>
            </w:r>
          </w:p>
        </w:tc>
      </w:tr>
      <w:tr w:rsidR="001D2DDD" w14:paraId="219D15BB" w14:textId="77777777" w:rsidTr="00675F4B">
        <w:trPr>
          <w:trHeight w:val="432"/>
        </w:trPr>
        <w:tc>
          <w:tcPr>
            <w:tcW w:w="1906" w:type="dxa"/>
            <w:shd w:val="clear" w:color="auto" w:fill="auto"/>
            <w:vAlign w:val="bottom"/>
          </w:tcPr>
          <w:p w14:paraId="71790347" w14:textId="77777777" w:rsidR="001D2DDD" w:rsidRPr="0056210E" w:rsidRDefault="001D2DDD" w:rsidP="00675F4B">
            <w:pPr>
              <w:rPr>
                <w:b/>
                <w:bCs/>
              </w:rPr>
            </w:pPr>
            <w:r w:rsidRPr="0056210E">
              <w:rPr>
                <w:b/>
                <w:bCs/>
              </w:rPr>
              <w:t>Print</w:t>
            </w:r>
            <w:r w:rsidRPr="0056210E">
              <w:rPr>
                <w:b/>
                <w:bCs/>
                <w:spacing w:val="-3"/>
              </w:rPr>
              <w:t xml:space="preserve"> </w:t>
            </w:r>
            <w:r w:rsidRPr="0056210E">
              <w:rPr>
                <w:b/>
                <w:bCs/>
              </w:rPr>
              <w:t>name</w:t>
            </w:r>
          </w:p>
        </w:tc>
        <w:tc>
          <w:tcPr>
            <w:tcW w:w="7364" w:type="dxa"/>
            <w:gridSpan w:val="5"/>
            <w:shd w:val="clear" w:color="auto" w:fill="EAF1DD" w:themeFill="accent3" w:themeFillTint="33"/>
            <w:vAlign w:val="bottom"/>
          </w:tcPr>
          <w:p w14:paraId="4A7FBDB1" w14:textId="77777777" w:rsidR="001D2DDD" w:rsidRDefault="001D2DDD" w:rsidP="00675F4B"/>
        </w:tc>
      </w:tr>
      <w:tr w:rsidR="001D2DDD" w14:paraId="10232B5F" w14:textId="77777777" w:rsidTr="00675F4B">
        <w:trPr>
          <w:trHeight w:val="432"/>
        </w:trPr>
        <w:tc>
          <w:tcPr>
            <w:tcW w:w="1906" w:type="dxa"/>
            <w:shd w:val="clear" w:color="auto" w:fill="auto"/>
            <w:vAlign w:val="bottom"/>
          </w:tcPr>
          <w:p w14:paraId="22576606" w14:textId="77777777" w:rsidR="001D2DDD" w:rsidRPr="0056210E" w:rsidRDefault="001D2DDD" w:rsidP="00675F4B">
            <w:pPr>
              <w:rPr>
                <w:b/>
                <w:bCs/>
              </w:rPr>
            </w:pPr>
            <w:r w:rsidRPr="0056210E">
              <w:rPr>
                <w:b/>
                <w:bCs/>
              </w:rPr>
              <w:t>Signature</w:t>
            </w:r>
          </w:p>
        </w:tc>
        <w:tc>
          <w:tcPr>
            <w:tcW w:w="7364" w:type="dxa"/>
            <w:gridSpan w:val="5"/>
            <w:shd w:val="clear" w:color="auto" w:fill="EAF1DD" w:themeFill="accent3" w:themeFillTint="33"/>
            <w:vAlign w:val="bottom"/>
          </w:tcPr>
          <w:p w14:paraId="0DF1CBC6" w14:textId="77777777" w:rsidR="001D2DDD" w:rsidRDefault="001D2DDD" w:rsidP="00675F4B"/>
        </w:tc>
      </w:tr>
      <w:tr w:rsidR="001D2DDD" w14:paraId="40E846B6" w14:textId="77777777" w:rsidTr="00675F4B">
        <w:trPr>
          <w:trHeight w:val="288"/>
        </w:trPr>
        <w:tc>
          <w:tcPr>
            <w:tcW w:w="1906" w:type="dxa"/>
            <w:shd w:val="clear" w:color="auto" w:fill="auto"/>
            <w:vAlign w:val="bottom"/>
          </w:tcPr>
          <w:p w14:paraId="30439715" w14:textId="77777777" w:rsidR="001D2DDD" w:rsidRPr="00A0346E" w:rsidRDefault="001D2DDD" w:rsidP="00675F4B"/>
        </w:tc>
        <w:tc>
          <w:tcPr>
            <w:tcW w:w="7364" w:type="dxa"/>
            <w:gridSpan w:val="5"/>
            <w:shd w:val="clear" w:color="auto" w:fill="auto"/>
          </w:tcPr>
          <w:p w14:paraId="2C07C39E" w14:textId="77777777" w:rsidR="001D2DDD" w:rsidRPr="008A3AD0" w:rsidRDefault="001D2DDD" w:rsidP="00675F4B">
            <w:pPr>
              <w:rPr>
                <w:i/>
                <w:iCs/>
              </w:rPr>
            </w:pPr>
            <w:r w:rsidRPr="008A3AD0">
              <w:rPr>
                <w:i/>
                <w:iCs/>
              </w:rPr>
              <w:t>School</w:t>
            </w:r>
            <w:r w:rsidRPr="008A3AD0">
              <w:rPr>
                <w:i/>
                <w:iCs/>
                <w:spacing w:val="-3"/>
              </w:rPr>
              <w:t xml:space="preserve"> </w:t>
            </w:r>
            <w:r w:rsidRPr="008A3AD0">
              <w:rPr>
                <w:i/>
                <w:iCs/>
              </w:rPr>
              <w:t>Administrator/Principal</w:t>
            </w:r>
          </w:p>
        </w:tc>
      </w:tr>
      <w:tr w:rsidR="001D2DDD" w14:paraId="18CB9FA3" w14:textId="77777777" w:rsidTr="00675F4B">
        <w:trPr>
          <w:trHeight w:val="293"/>
        </w:trPr>
        <w:tc>
          <w:tcPr>
            <w:tcW w:w="2970" w:type="dxa"/>
            <w:gridSpan w:val="2"/>
            <w:shd w:val="clear" w:color="auto" w:fill="auto"/>
            <w:vAlign w:val="center"/>
          </w:tcPr>
          <w:p w14:paraId="29ED8471" w14:textId="77777777" w:rsidR="001D2DDD" w:rsidRPr="00C13968" w:rsidRDefault="001D2DDD" w:rsidP="00675F4B">
            <w:pPr>
              <w:rPr>
                <w:b/>
                <w:bCs/>
              </w:rPr>
            </w:pPr>
            <w:r w:rsidRPr="00C13968">
              <w:rPr>
                <w:b/>
                <w:bCs/>
              </w:rPr>
              <w:t>Contact</w:t>
            </w:r>
            <w:r w:rsidRPr="00C13968">
              <w:rPr>
                <w:b/>
                <w:bCs/>
                <w:spacing w:val="-1"/>
              </w:rPr>
              <w:t xml:space="preserve"> </w:t>
            </w:r>
            <w:r w:rsidRPr="00C13968">
              <w:rPr>
                <w:b/>
                <w:bCs/>
              </w:rPr>
              <w:t>No.</w:t>
            </w:r>
          </w:p>
        </w:tc>
        <w:tc>
          <w:tcPr>
            <w:tcW w:w="3510" w:type="dxa"/>
            <w:gridSpan w:val="3"/>
            <w:shd w:val="clear" w:color="auto" w:fill="auto"/>
            <w:vAlign w:val="center"/>
          </w:tcPr>
          <w:p w14:paraId="17FEB21A" w14:textId="77777777" w:rsidR="001D2DDD" w:rsidRPr="00C13968" w:rsidRDefault="001D2DDD" w:rsidP="00675F4B">
            <w:pPr>
              <w:rPr>
                <w:b/>
                <w:bCs/>
              </w:rPr>
            </w:pPr>
            <w:r w:rsidRPr="00C13968">
              <w:rPr>
                <w:b/>
                <w:bCs/>
              </w:rPr>
              <w:t>School E-mail</w:t>
            </w:r>
            <w:r w:rsidRPr="00C13968">
              <w:rPr>
                <w:b/>
                <w:bCs/>
                <w:spacing w:val="-1"/>
              </w:rPr>
              <w:t xml:space="preserve"> </w:t>
            </w:r>
            <w:r w:rsidRPr="00C13968">
              <w:rPr>
                <w:b/>
                <w:bCs/>
              </w:rPr>
              <w:t>Address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1035B20" w14:textId="77777777" w:rsidR="001D2DDD" w:rsidRPr="00C13968" w:rsidRDefault="001D2DDD" w:rsidP="00675F4B">
            <w:pPr>
              <w:tabs>
                <w:tab w:val="left" w:pos="1463"/>
              </w:tabs>
              <w:ind w:right="-584"/>
              <w:rPr>
                <w:b/>
                <w:bCs/>
              </w:rPr>
            </w:pPr>
            <w:r w:rsidRPr="00C13968">
              <w:rPr>
                <w:b/>
                <w:bCs/>
              </w:rPr>
              <w:t>Date</w:t>
            </w:r>
          </w:p>
        </w:tc>
      </w:tr>
      <w:tr w:rsidR="001D2DDD" w14:paraId="13F4A446" w14:textId="77777777" w:rsidTr="00675F4B">
        <w:trPr>
          <w:trHeight w:val="409"/>
        </w:trPr>
        <w:tc>
          <w:tcPr>
            <w:tcW w:w="2970" w:type="dxa"/>
            <w:gridSpan w:val="2"/>
            <w:shd w:val="clear" w:color="auto" w:fill="EAF1DD" w:themeFill="accent3" w:themeFillTint="33"/>
            <w:vAlign w:val="center"/>
          </w:tcPr>
          <w:p w14:paraId="56B7EEDB" w14:textId="77777777" w:rsidR="001D2DDD" w:rsidRDefault="001D2DDD" w:rsidP="00675F4B">
            <w:r>
              <w:t xml:space="preserve"> </w:t>
            </w:r>
          </w:p>
        </w:tc>
        <w:tc>
          <w:tcPr>
            <w:tcW w:w="3510" w:type="dxa"/>
            <w:gridSpan w:val="3"/>
            <w:shd w:val="clear" w:color="auto" w:fill="EAF1DD" w:themeFill="accent3" w:themeFillTint="33"/>
            <w:vAlign w:val="center"/>
          </w:tcPr>
          <w:p w14:paraId="69531BB3" w14:textId="77777777" w:rsidR="001D2DDD" w:rsidRDefault="001D2DDD" w:rsidP="00675F4B"/>
        </w:tc>
        <w:tc>
          <w:tcPr>
            <w:tcW w:w="2790" w:type="dxa"/>
            <w:shd w:val="clear" w:color="auto" w:fill="EAF1DD" w:themeFill="accent3" w:themeFillTint="33"/>
            <w:vAlign w:val="center"/>
          </w:tcPr>
          <w:p w14:paraId="345AA18E" w14:textId="77777777" w:rsidR="001D2DDD" w:rsidRDefault="001D2DDD" w:rsidP="00675F4B">
            <w:pPr>
              <w:tabs>
                <w:tab w:val="left" w:pos="1463"/>
              </w:tabs>
              <w:ind w:right="-584"/>
            </w:pPr>
          </w:p>
        </w:tc>
      </w:tr>
    </w:tbl>
    <w:p w14:paraId="2DBE13AD" w14:textId="77777777" w:rsidR="007C32A5" w:rsidRDefault="007C32A5" w:rsidP="007C32A5">
      <w:pPr>
        <w:spacing w:before="1"/>
        <w:rPr>
          <w:b/>
          <w:sz w:val="16"/>
        </w:rPr>
      </w:pPr>
    </w:p>
    <w:p w14:paraId="7005964E" w14:textId="77777777" w:rsidR="006D46EF" w:rsidRDefault="006D46EF" w:rsidP="00A51A2C">
      <w:pPr>
        <w:spacing w:before="1"/>
        <w:ind w:left="100"/>
        <w:rPr>
          <w:b/>
          <w:sz w:val="24"/>
        </w:rPr>
      </w:pPr>
    </w:p>
    <w:p w14:paraId="216432F6" w14:textId="77777777" w:rsidR="00A51A2C" w:rsidRPr="00AB26CD" w:rsidRDefault="007F0133" w:rsidP="00AB26CD">
      <w:pPr>
        <w:spacing w:before="1"/>
        <w:ind w:left="100"/>
        <w:rPr>
          <w:b/>
          <w:sz w:val="16"/>
        </w:rPr>
      </w:pPr>
      <w:r>
        <w:rPr>
          <w:b/>
          <w:sz w:val="24"/>
        </w:rPr>
        <w:t>(If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yes) *Our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school will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participate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following genres:</w:t>
      </w:r>
    </w:p>
    <w:tbl>
      <w:tblPr>
        <w:tblpPr w:leftFromText="180" w:rightFromText="180" w:vertAnchor="text" w:horzAnchor="margin" w:tblpY="146"/>
        <w:tblW w:w="7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5"/>
        <w:gridCol w:w="2848"/>
      </w:tblGrid>
      <w:tr w:rsidR="007C32A5" w14:paraId="345F440B" w14:textId="77777777" w:rsidTr="004A65C4">
        <w:trPr>
          <w:trHeight w:val="364"/>
        </w:trPr>
        <w:tc>
          <w:tcPr>
            <w:tcW w:w="4845" w:type="dxa"/>
            <w:vAlign w:val="bottom"/>
          </w:tcPr>
          <w:p w14:paraId="1C03CE54" w14:textId="77777777" w:rsidR="007C32A5" w:rsidRPr="0056210E" w:rsidRDefault="007C32A5" w:rsidP="00F3252A">
            <w:pPr>
              <w:pStyle w:val="TableParagraph"/>
              <w:spacing w:before="0" w:line="266" w:lineRule="exact"/>
              <w:ind w:left="90"/>
              <w:rPr>
                <w:b/>
                <w:sz w:val="24"/>
                <w:szCs w:val="24"/>
              </w:rPr>
            </w:pPr>
            <w:r w:rsidRPr="0056210E">
              <w:rPr>
                <w:b/>
                <w:sz w:val="24"/>
                <w:szCs w:val="24"/>
              </w:rPr>
              <w:t>High</w:t>
            </w:r>
            <w:r w:rsidRPr="0056210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6210E">
              <w:rPr>
                <w:b/>
                <w:sz w:val="24"/>
                <w:szCs w:val="24"/>
              </w:rPr>
              <w:t>School</w:t>
            </w:r>
            <w:r w:rsidRPr="0056210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6210E">
              <w:rPr>
                <w:b/>
                <w:sz w:val="24"/>
                <w:szCs w:val="24"/>
              </w:rPr>
              <w:t>(Grades</w:t>
            </w:r>
            <w:r w:rsidRPr="0056210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6210E">
              <w:rPr>
                <w:b/>
                <w:sz w:val="24"/>
                <w:szCs w:val="24"/>
              </w:rPr>
              <w:t>9-12)</w:t>
            </w:r>
          </w:p>
        </w:tc>
        <w:tc>
          <w:tcPr>
            <w:tcW w:w="2848" w:type="dxa"/>
            <w:vAlign w:val="bottom"/>
          </w:tcPr>
          <w:p w14:paraId="590F2084" w14:textId="77777777" w:rsidR="007C32A5" w:rsidRPr="0056210E" w:rsidRDefault="007C32A5" w:rsidP="004A65C4">
            <w:pPr>
              <w:pStyle w:val="TableParagraph"/>
              <w:spacing w:before="0" w:line="266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56210E">
              <w:rPr>
                <w:b/>
                <w:sz w:val="24"/>
                <w:szCs w:val="24"/>
              </w:rPr>
              <w:t>Number</w:t>
            </w:r>
            <w:r w:rsidRPr="0056210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6210E">
              <w:rPr>
                <w:b/>
                <w:sz w:val="24"/>
                <w:szCs w:val="24"/>
              </w:rPr>
              <w:t>of Participants</w:t>
            </w:r>
          </w:p>
        </w:tc>
      </w:tr>
      <w:tr w:rsidR="007C32A5" w14:paraId="68B282A5" w14:textId="77777777" w:rsidTr="00D41524">
        <w:trPr>
          <w:trHeight w:val="432"/>
        </w:trPr>
        <w:tc>
          <w:tcPr>
            <w:tcW w:w="4845" w:type="dxa"/>
            <w:vAlign w:val="bottom"/>
          </w:tcPr>
          <w:p w14:paraId="45C2168A" w14:textId="77777777" w:rsidR="00BB760A" w:rsidRPr="0056210E" w:rsidRDefault="00BB760A" w:rsidP="000610EB">
            <w:pPr>
              <w:pStyle w:val="TableParagraph"/>
              <w:numPr>
                <w:ilvl w:val="0"/>
                <w:numId w:val="1"/>
              </w:numPr>
              <w:spacing w:before="87"/>
              <w:ind w:left="450"/>
              <w:rPr>
                <w:b/>
                <w:sz w:val="24"/>
                <w:szCs w:val="24"/>
              </w:rPr>
            </w:pPr>
            <w:r w:rsidRPr="0056210E">
              <w:rPr>
                <w:b/>
                <w:sz w:val="24"/>
                <w:szCs w:val="24"/>
              </w:rPr>
              <w:t>Oratorical</w:t>
            </w:r>
          </w:p>
        </w:tc>
        <w:tc>
          <w:tcPr>
            <w:tcW w:w="2848" w:type="dxa"/>
            <w:shd w:val="clear" w:color="auto" w:fill="EAF1DD" w:themeFill="accent3" w:themeFillTint="33"/>
            <w:vAlign w:val="center"/>
          </w:tcPr>
          <w:p w14:paraId="41E77CFB" w14:textId="77777777" w:rsidR="00BB760A" w:rsidRPr="0056210E" w:rsidRDefault="00BB760A" w:rsidP="004A65C4">
            <w:pPr>
              <w:pStyle w:val="TableParagraph"/>
              <w:spacing w:before="87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7C32A5" w14:paraId="0D7AE9B5" w14:textId="77777777" w:rsidTr="00D41524">
        <w:trPr>
          <w:trHeight w:val="432"/>
        </w:trPr>
        <w:tc>
          <w:tcPr>
            <w:tcW w:w="4845" w:type="dxa"/>
            <w:vAlign w:val="bottom"/>
          </w:tcPr>
          <w:p w14:paraId="234AEF80" w14:textId="77777777" w:rsidR="00BB760A" w:rsidRPr="0056210E" w:rsidRDefault="00BB760A" w:rsidP="000610EB">
            <w:pPr>
              <w:pStyle w:val="TableParagraph"/>
              <w:numPr>
                <w:ilvl w:val="0"/>
                <w:numId w:val="1"/>
              </w:numPr>
              <w:ind w:left="450"/>
              <w:rPr>
                <w:b/>
                <w:sz w:val="24"/>
                <w:szCs w:val="24"/>
              </w:rPr>
            </w:pPr>
            <w:r w:rsidRPr="0056210E">
              <w:rPr>
                <w:b/>
                <w:sz w:val="24"/>
                <w:szCs w:val="24"/>
              </w:rPr>
              <w:t>Proficiency</w:t>
            </w:r>
          </w:p>
        </w:tc>
        <w:tc>
          <w:tcPr>
            <w:tcW w:w="2848" w:type="dxa"/>
            <w:shd w:val="clear" w:color="auto" w:fill="EAF1DD" w:themeFill="accent3" w:themeFillTint="33"/>
            <w:vAlign w:val="center"/>
          </w:tcPr>
          <w:p w14:paraId="0CD2C923" w14:textId="77777777" w:rsidR="00BB760A" w:rsidRPr="0056210E" w:rsidRDefault="00BB760A" w:rsidP="004A65C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7C32A5" w14:paraId="626CF30F" w14:textId="77777777" w:rsidTr="00D41524">
        <w:trPr>
          <w:trHeight w:val="432"/>
        </w:trPr>
        <w:tc>
          <w:tcPr>
            <w:tcW w:w="4845" w:type="dxa"/>
            <w:vAlign w:val="bottom"/>
          </w:tcPr>
          <w:p w14:paraId="3F647BC0" w14:textId="77777777" w:rsidR="00BB760A" w:rsidRPr="0056210E" w:rsidRDefault="00BB760A" w:rsidP="000610EB">
            <w:pPr>
              <w:pStyle w:val="TableParagraph"/>
              <w:numPr>
                <w:ilvl w:val="0"/>
                <w:numId w:val="1"/>
              </w:numPr>
              <w:tabs>
                <w:tab w:val="left" w:pos="585"/>
              </w:tabs>
              <w:ind w:left="450"/>
              <w:rPr>
                <w:b/>
                <w:sz w:val="24"/>
                <w:szCs w:val="24"/>
              </w:rPr>
            </w:pPr>
            <w:r w:rsidRPr="0056210E">
              <w:rPr>
                <w:b/>
                <w:sz w:val="24"/>
                <w:szCs w:val="24"/>
              </w:rPr>
              <w:t>Poetry</w:t>
            </w:r>
            <w:r w:rsidRPr="0056210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6210E">
              <w:rPr>
                <w:b/>
                <w:sz w:val="24"/>
                <w:szCs w:val="24"/>
              </w:rPr>
              <w:t>Recitation</w:t>
            </w:r>
          </w:p>
        </w:tc>
        <w:tc>
          <w:tcPr>
            <w:tcW w:w="2848" w:type="dxa"/>
            <w:shd w:val="clear" w:color="auto" w:fill="EAF1DD" w:themeFill="accent3" w:themeFillTint="33"/>
            <w:vAlign w:val="center"/>
          </w:tcPr>
          <w:p w14:paraId="0CEC5B08" w14:textId="77777777" w:rsidR="00BB760A" w:rsidRPr="0056210E" w:rsidRDefault="00BB760A" w:rsidP="004A65C4">
            <w:pPr>
              <w:pStyle w:val="TableParagraph"/>
              <w:tabs>
                <w:tab w:val="left" w:pos="585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7C32A5" w14:paraId="538AE03A" w14:textId="77777777" w:rsidTr="00D41524">
        <w:trPr>
          <w:trHeight w:val="432"/>
        </w:trPr>
        <w:tc>
          <w:tcPr>
            <w:tcW w:w="4845" w:type="dxa"/>
            <w:vAlign w:val="bottom"/>
          </w:tcPr>
          <w:p w14:paraId="08B56649" w14:textId="77777777" w:rsidR="00BB760A" w:rsidRPr="0056210E" w:rsidRDefault="00BB760A" w:rsidP="000610EB">
            <w:pPr>
              <w:pStyle w:val="TableParagraph"/>
              <w:numPr>
                <w:ilvl w:val="0"/>
                <w:numId w:val="1"/>
              </w:numPr>
              <w:tabs>
                <w:tab w:val="left" w:pos="421"/>
              </w:tabs>
              <w:spacing w:before="85"/>
              <w:ind w:left="450"/>
              <w:rPr>
                <w:b/>
                <w:sz w:val="24"/>
                <w:szCs w:val="24"/>
              </w:rPr>
            </w:pPr>
            <w:r w:rsidRPr="0056210E">
              <w:rPr>
                <w:b/>
                <w:sz w:val="24"/>
                <w:szCs w:val="24"/>
              </w:rPr>
              <w:t>Individual Male</w:t>
            </w:r>
            <w:r w:rsidRPr="0056210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6210E">
              <w:rPr>
                <w:b/>
                <w:sz w:val="24"/>
                <w:szCs w:val="24"/>
              </w:rPr>
              <w:t>Singing</w:t>
            </w:r>
          </w:p>
        </w:tc>
        <w:tc>
          <w:tcPr>
            <w:tcW w:w="2848" w:type="dxa"/>
            <w:shd w:val="clear" w:color="auto" w:fill="EAF1DD" w:themeFill="accent3" w:themeFillTint="33"/>
            <w:vAlign w:val="center"/>
          </w:tcPr>
          <w:p w14:paraId="3221BE36" w14:textId="77777777" w:rsidR="00BB760A" w:rsidRPr="0056210E" w:rsidRDefault="00BB760A" w:rsidP="004A65C4">
            <w:pPr>
              <w:pStyle w:val="TableParagraph"/>
              <w:tabs>
                <w:tab w:val="left" w:pos="421"/>
              </w:tabs>
              <w:spacing w:before="85"/>
              <w:ind w:left="50"/>
              <w:jc w:val="center"/>
              <w:rPr>
                <w:b/>
                <w:sz w:val="24"/>
                <w:szCs w:val="24"/>
              </w:rPr>
            </w:pPr>
          </w:p>
        </w:tc>
      </w:tr>
      <w:tr w:rsidR="00E131F9" w14:paraId="7C3D5A06" w14:textId="77777777" w:rsidTr="00D41524">
        <w:trPr>
          <w:trHeight w:val="432"/>
        </w:trPr>
        <w:tc>
          <w:tcPr>
            <w:tcW w:w="4845" w:type="dxa"/>
            <w:vAlign w:val="bottom"/>
          </w:tcPr>
          <w:p w14:paraId="11C8FD45" w14:textId="77777777" w:rsidR="00E131F9" w:rsidRPr="0056210E" w:rsidRDefault="00E131F9" w:rsidP="000610EB">
            <w:pPr>
              <w:pStyle w:val="TableParagraph"/>
              <w:numPr>
                <w:ilvl w:val="0"/>
                <w:numId w:val="1"/>
              </w:numPr>
              <w:tabs>
                <w:tab w:val="left" w:pos="421"/>
              </w:tabs>
              <w:ind w:left="450"/>
              <w:rPr>
                <w:b/>
                <w:sz w:val="24"/>
                <w:szCs w:val="24"/>
              </w:rPr>
            </w:pPr>
            <w:r w:rsidRPr="0056210E">
              <w:rPr>
                <w:b/>
                <w:sz w:val="24"/>
                <w:szCs w:val="24"/>
              </w:rPr>
              <w:t>Individual Female</w:t>
            </w:r>
            <w:r w:rsidRPr="0056210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6210E">
              <w:rPr>
                <w:b/>
                <w:sz w:val="24"/>
                <w:szCs w:val="24"/>
              </w:rPr>
              <w:t>Singing</w:t>
            </w:r>
          </w:p>
        </w:tc>
        <w:tc>
          <w:tcPr>
            <w:tcW w:w="2848" w:type="dxa"/>
            <w:shd w:val="clear" w:color="auto" w:fill="EAF1DD" w:themeFill="accent3" w:themeFillTint="33"/>
            <w:vAlign w:val="center"/>
          </w:tcPr>
          <w:p w14:paraId="66A8FEA1" w14:textId="77777777" w:rsidR="00E131F9" w:rsidRPr="0056210E" w:rsidRDefault="00E131F9" w:rsidP="00E131F9">
            <w:pPr>
              <w:pStyle w:val="TableParagraph"/>
              <w:tabs>
                <w:tab w:val="left" w:pos="421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E131F9" w14:paraId="7E1F72A8" w14:textId="77777777" w:rsidTr="00D41524">
        <w:trPr>
          <w:trHeight w:val="432"/>
        </w:trPr>
        <w:tc>
          <w:tcPr>
            <w:tcW w:w="4845" w:type="dxa"/>
            <w:vAlign w:val="bottom"/>
          </w:tcPr>
          <w:p w14:paraId="58B39BD4" w14:textId="77777777" w:rsidR="00E131F9" w:rsidRPr="0056210E" w:rsidRDefault="00E131F9" w:rsidP="000610EB">
            <w:pPr>
              <w:pStyle w:val="TableParagraph"/>
              <w:numPr>
                <w:ilvl w:val="0"/>
                <w:numId w:val="1"/>
              </w:numPr>
              <w:ind w:left="450"/>
              <w:rPr>
                <w:b/>
                <w:sz w:val="24"/>
                <w:szCs w:val="24"/>
              </w:rPr>
            </w:pPr>
            <w:r w:rsidRPr="0056210E">
              <w:rPr>
                <w:b/>
                <w:sz w:val="24"/>
                <w:szCs w:val="24"/>
              </w:rPr>
              <w:t>Dramatic</w:t>
            </w:r>
            <w:r w:rsidRPr="0056210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6210E">
              <w:rPr>
                <w:b/>
                <w:sz w:val="24"/>
                <w:szCs w:val="24"/>
              </w:rPr>
              <w:t>Cultural</w:t>
            </w:r>
            <w:r w:rsidRPr="0056210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6210E">
              <w:rPr>
                <w:b/>
                <w:sz w:val="24"/>
                <w:szCs w:val="24"/>
              </w:rPr>
              <w:t>Interpretation</w:t>
            </w:r>
          </w:p>
        </w:tc>
        <w:tc>
          <w:tcPr>
            <w:tcW w:w="2848" w:type="dxa"/>
            <w:shd w:val="clear" w:color="auto" w:fill="EAF1DD" w:themeFill="accent3" w:themeFillTint="33"/>
            <w:vAlign w:val="center"/>
          </w:tcPr>
          <w:p w14:paraId="7D6DF365" w14:textId="77777777" w:rsidR="00E131F9" w:rsidRPr="0056210E" w:rsidRDefault="00E131F9" w:rsidP="00E131F9">
            <w:pPr>
              <w:pStyle w:val="TableParagraph"/>
              <w:tabs>
                <w:tab w:val="left" w:pos="421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2E6E42" w14:paraId="587E0CBF" w14:textId="77777777" w:rsidTr="00D41524">
        <w:trPr>
          <w:trHeight w:val="432"/>
        </w:trPr>
        <w:tc>
          <w:tcPr>
            <w:tcW w:w="4845" w:type="dxa"/>
            <w:vAlign w:val="bottom"/>
          </w:tcPr>
          <w:p w14:paraId="31EB06C1" w14:textId="558B162B" w:rsidR="002E6E42" w:rsidRPr="0056210E" w:rsidRDefault="002E6E42" w:rsidP="000610EB">
            <w:pPr>
              <w:pStyle w:val="TableParagraph"/>
              <w:numPr>
                <w:ilvl w:val="0"/>
                <w:numId w:val="1"/>
              </w:numPr>
              <w:ind w:left="45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Kåntan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CHamorita</w:t>
            </w:r>
            <w:proofErr w:type="spellEnd"/>
          </w:p>
        </w:tc>
        <w:tc>
          <w:tcPr>
            <w:tcW w:w="2848" w:type="dxa"/>
            <w:shd w:val="clear" w:color="auto" w:fill="EAF1DD" w:themeFill="accent3" w:themeFillTint="33"/>
            <w:vAlign w:val="center"/>
          </w:tcPr>
          <w:p w14:paraId="206EDF6D" w14:textId="77777777" w:rsidR="002E6E42" w:rsidRPr="0056210E" w:rsidRDefault="002E6E42" w:rsidP="00E131F9">
            <w:pPr>
              <w:pStyle w:val="TableParagraph"/>
              <w:tabs>
                <w:tab w:val="left" w:pos="421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77E98BC" w14:textId="77777777" w:rsidR="00BB760A" w:rsidRDefault="00BB760A" w:rsidP="00BB760A">
      <w:pPr>
        <w:pStyle w:val="Heading1"/>
        <w:tabs>
          <w:tab w:val="left" w:pos="2260"/>
          <w:tab w:val="left" w:pos="10869"/>
        </w:tabs>
      </w:pPr>
    </w:p>
    <w:p w14:paraId="6EB627F4" w14:textId="77777777" w:rsidR="000F3F28" w:rsidRDefault="000F3F28" w:rsidP="00BB760A">
      <w:pPr>
        <w:pStyle w:val="Heading1"/>
        <w:tabs>
          <w:tab w:val="left" w:pos="2260"/>
          <w:tab w:val="left" w:pos="10869"/>
        </w:tabs>
      </w:pPr>
    </w:p>
    <w:p w14:paraId="5D27BCAA" w14:textId="77777777" w:rsidR="00BB760A" w:rsidRDefault="00BB760A" w:rsidP="00BB760A">
      <w:pPr>
        <w:pStyle w:val="Heading1"/>
        <w:tabs>
          <w:tab w:val="left" w:pos="2260"/>
          <w:tab w:val="left" w:pos="10869"/>
        </w:tabs>
      </w:pPr>
    </w:p>
    <w:p w14:paraId="587DBDDE" w14:textId="77777777" w:rsidR="00BB760A" w:rsidRDefault="00BB760A" w:rsidP="00BB760A">
      <w:pPr>
        <w:pStyle w:val="Heading1"/>
        <w:tabs>
          <w:tab w:val="left" w:pos="2260"/>
          <w:tab w:val="left" w:pos="10869"/>
        </w:tabs>
      </w:pPr>
    </w:p>
    <w:p w14:paraId="6AE9CE01" w14:textId="77777777" w:rsidR="00BB760A" w:rsidRDefault="00BB760A" w:rsidP="00BB760A">
      <w:pPr>
        <w:pStyle w:val="Heading1"/>
        <w:tabs>
          <w:tab w:val="left" w:pos="2260"/>
          <w:tab w:val="left" w:pos="10869"/>
        </w:tabs>
      </w:pPr>
    </w:p>
    <w:p w14:paraId="2690ECD5" w14:textId="77777777" w:rsidR="00BB760A" w:rsidRDefault="00BB760A" w:rsidP="00BB760A">
      <w:pPr>
        <w:pStyle w:val="Heading1"/>
        <w:tabs>
          <w:tab w:val="left" w:pos="2260"/>
          <w:tab w:val="left" w:pos="10869"/>
        </w:tabs>
      </w:pPr>
    </w:p>
    <w:p w14:paraId="20DA7395" w14:textId="77777777" w:rsidR="00BB760A" w:rsidRDefault="00BB760A" w:rsidP="00BB760A">
      <w:pPr>
        <w:pStyle w:val="Heading1"/>
        <w:tabs>
          <w:tab w:val="left" w:pos="2260"/>
          <w:tab w:val="left" w:pos="10869"/>
        </w:tabs>
      </w:pPr>
    </w:p>
    <w:p w14:paraId="7790EA8D" w14:textId="77777777" w:rsidR="00BB760A" w:rsidRDefault="00BB760A" w:rsidP="00BB760A">
      <w:pPr>
        <w:pStyle w:val="Heading1"/>
        <w:tabs>
          <w:tab w:val="left" w:pos="2260"/>
          <w:tab w:val="left" w:pos="10869"/>
        </w:tabs>
      </w:pPr>
    </w:p>
    <w:p w14:paraId="0D8311BF" w14:textId="77777777" w:rsidR="00BB760A" w:rsidRDefault="00BB760A" w:rsidP="00BB760A">
      <w:pPr>
        <w:pStyle w:val="Heading1"/>
        <w:tabs>
          <w:tab w:val="left" w:pos="2260"/>
          <w:tab w:val="left" w:pos="10869"/>
        </w:tabs>
      </w:pPr>
    </w:p>
    <w:p w14:paraId="784C7CDD" w14:textId="77777777" w:rsidR="00BB760A" w:rsidRDefault="00BB760A" w:rsidP="00BB760A">
      <w:pPr>
        <w:pStyle w:val="Heading1"/>
        <w:tabs>
          <w:tab w:val="left" w:pos="2260"/>
          <w:tab w:val="left" w:pos="10869"/>
        </w:tabs>
      </w:pPr>
    </w:p>
    <w:p w14:paraId="295F1822" w14:textId="6B471977" w:rsidR="00BB760A" w:rsidRDefault="00BB760A" w:rsidP="00BB760A">
      <w:pPr>
        <w:pStyle w:val="Heading1"/>
        <w:tabs>
          <w:tab w:val="left" w:pos="2260"/>
          <w:tab w:val="left" w:pos="10869"/>
        </w:tabs>
      </w:pPr>
    </w:p>
    <w:p w14:paraId="21A8CF3C" w14:textId="642304F1" w:rsidR="00295B4C" w:rsidRDefault="00295B4C" w:rsidP="00BB760A">
      <w:pPr>
        <w:pStyle w:val="Heading1"/>
        <w:tabs>
          <w:tab w:val="left" w:pos="2260"/>
          <w:tab w:val="left" w:pos="10869"/>
        </w:tabs>
      </w:pPr>
    </w:p>
    <w:p w14:paraId="2E816AB8" w14:textId="77777777" w:rsidR="00295B4C" w:rsidRDefault="00295B4C" w:rsidP="00BB760A">
      <w:pPr>
        <w:pStyle w:val="Heading1"/>
        <w:tabs>
          <w:tab w:val="left" w:pos="2260"/>
          <w:tab w:val="left" w:pos="10869"/>
        </w:tabs>
      </w:pP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2069"/>
        <w:gridCol w:w="7309"/>
      </w:tblGrid>
      <w:tr w:rsidR="007C32A5" w14:paraId="13C5CA26" w14:textId="77777777" w:rsidTr="00D41524">
        <w:trPr>
          <w:trHeight w:val="432"/>
        </w:trPr>
        <w:tc>
          <w:tcPr>
            <w:tcW w:w="1818" w:type="dxa"/>
            <w:vAlign w:val="bottom"/>
          </w:tcPr>
          <w:p w14:paraId="402D8EEB" w14:textId="1BD181D5" w:rsidR="007C32A5" w:rsidRPr="00F3252A" w:rsidRDefault="00325405" w:rsidP="007C32A5">
            <w:pPr>
              <w:pStyle w:val="Heading1"/>
              <w:tabs>
                <w:tab w:val="left" w:pos="2260"/>
                <w:tab w:val="left" w:pos="108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  <w:r w:rsidR="00AA7904">
              <w:rPr>
                <w:sz w:val="24"/>
                <w:szCs w:val="24"/>
              </w:rPr>
              <w:t xml:space="preserve"> of </w:t>
            </w:r>
            <w:r w:rsidR="007C32A5" w:rsidRPr="00F3252A">
              <w:rPr>
                <w:sz w:val="24"/>
                <w:szCs w:val="24"/>
              </w:rPr>
              <w:t>Teachers</w:t>
            </w:r>
            <w:r w:rsidR="002163A0">
              <w:rPr>
                <w:sz w:val="24"/>
                <w:szCs w:val="24"/>
              </w:rPr>
              <w:t>/Coaches</w:t>
            </w:r>
          </w:p>
        </w:tc>
        <w:tc>
          <w:tcPr>
            <w:tcW w:w="7560" w:type="dxa"/>
            <w:shd w:val="clear" w:color="auto" w:fill="EAF1DD" w:themeFill="accent3" w:themeFillTint="33"/>
            <w:vAlign w:val="bottom"/>
          </w:tcPr>
          <w:p w14:paraId="2ED09A8C" w14:textId="77777777" w:rsidR="007C32A5" w:rsidRPr="000E6C7F" w:rsidRDefault="007C32A5" w:rsidP="007C32A5">
            <w:pPr>
              <w:pStyle w:val="Heading1"/>
              <w:tabs>
                <w:tab w:val="left" w:pos="2260"/>
                <w:tab w:val="left" w:pos="10869"/>
              </w:tabs>
              <w:rPr>
                <w:b w:val="0"/>
                <w:bCs w:val="0"/>
              </w:rPr>
            </w:pPr>
          </w:p>
        </w:tc>
      </w:tr>
      <w:tr w:rsidR="007C32A5" w14:paraId="7D855E6C" w14:textId="77777777" w:rsidTr="00D41524">
        <w:trPr>
          <w:trHeight w:val="432"/>
        </w:trPr>
        <w:tc>
          <w:tcPr>
            <w:tcW w:w="1818" w:type="dxa"/>
            <w:vAlign w:val="bottom"/>
          </w:tcPr>
          <w:p w14:paraId="25E8CCC1" w14:textId="47F0B5DE" w:rsidR="007C32A5" w:rsidRPr="00F3252A" w:rsidRDefault="009B1DF9" w:rsidP="007C32A5">
            <w:pPr>
              <w:pStyle w:val="Heading1"/>
              <w:tabs>
                <w:tab w:val="left" w:pos="2260"/>
                <w:tab w:val="left" w:pos="108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Addresses</w:t>
            </w:r>
          </w:p>
        </w:tc>
        <w:tc>
          <w:tcPr>
            <w:tcW w:w="7560" w:type="dxa"/>
            <w:shd w:val="clear" w:color="auto" w:fill="EAF1DD" w:themeFill="accent3" w:themeFillTint="33"/>
            <w:vAlign w:val="bottom"/>
          </w:tcPr>
          <w:p w14:paraId="6F03BD62" w14:textId="77777777" w:rsidR="007C32A5" w:rsidRPr="000E6C7F" w:rsidRDefault="007C32A5" w:rsidP="007C32A5">
            <w:pPr>
              <w:pStyle w:val="Heading1"/>
              <w:tabs>
                <w:tab w:val="left" w:pos="2260"/>
                <w:tab w:val="left" w:pos="10869"/>
              </w:tabs>
              <w:rPr>
                <w:b w:val="0"/>
                <w:bCs w:val="0"/>
              </w:rPr>
            </w:pPr>
          </w:p>
        </w:tc>
      </w:tr>
      <w:tr w:rsidR="007C32A5" w14:paraId="24DE1A7C" w14:textId="77777777" w:rsidTr="00620916">
        <w:trPr>
          <w:trHeight w:val="20"/>
        </w:trPr>
        <w:tc>
          <w:tcPr>
            <w:tcW w:w="1818" w:type="dxa"/>
          </w:tcPr>
          <w:p w14:paraId="00843EF6" w14:textId="7D2B6F05" w:rsidR="007C32A5" w:rsidRPr="00F3252A" w:rsidRDefault="007C32A5" w:rsidP="004D24CC">
            <w:pPr>
              <w:pStyle w:val="Heading1"/>
              <w:tabs>
                <w:tab w:val="left" w:pos="2260"/>
                <w:tab w:val="left" w:pos="10869"/>
              </w:tabs>
              <w:rPr>
                <w:sz w:val="24"/>
                <w:szCs w:val="24"/>
              </w:rPr>
            </w:pPr>
            <w:r w:rsidRPr="00F3252A">
              <w:rPr>
                <w:sz w:val="24"/>
                <w:szCs w:val="24"/>
              </w:rPr>
              <w:t>Chaperones</w:t>
            </w:r>
            <w:r w:rsidR="00D41524">
              <w:rPr>
                <w:sz w:val="24"/>
                <w:szCs w:val="24"/>
              </w:rPr>
              <w:t xml:space="preserve"> </w:t>
            </w:r>
            <w:r w:rsidRPr="00F3252A">
              <w:rPr>
                <w:sz w:val="24"/>
                <w:szCs w:val="24"/>
              </w:rPr>
              <w:t>(Parents,</w:t>
            </w:r>
            <w:r w:rsidRPr="00F3252A">
              <w:rPr>
                <w:spacing w:val="-3"/>
                <w:sz w:val="24"/>
                <w:szCs w:val="24"/>
              </w:rPr>
              <w:t xml:space="preserve"> </w:t>
            </w:r>
            <w:r w:rsidRPr="00F3252A">
              <w:rPr>
                <w:sz w:val="24"/>
                <w:szCs w:val="24"/>
              </w:rPr>
              <w:t>Sup</w:t>
            </w:r>
            <w:r w:rsidR="00A04AFB">
              <w:rPr>
                <w:sz w:val="24"/>
                <w:szCs w:val="24"/>
              </w:rPr>
              <w:t>.</w:t>
            </w:r>
            <w:r w:rsidRPr="00F3252A">
              <w:rPr>
                <w:spacing w:val="-2"/>
                <w:sz w:val="24"/>
                <w:szCs w:val="24"/>
              </w:rPr>
              <w:t xml:space="preserve"> </w:t>
            </w:r>
            <w:r w:rsidRPr="00F3252A">
              <w:rPr>
                <w:sz w:val="24"/>
                <w:szCs w:val="24"/>
              </w:rPr>
              <w:t>Staff,</w:t>
            </w:r>
            <w:r w:rsidRPr="00F3252A">
              <w:rPr>
                <w:spacing w:val="-4"/>
                <w:sz w:val="24"/>
                <w:szCs w:val="24"/>
              </w:rPr>
              <w:t xml:space="preserve"> </w:t>
            </w:r>
            <w:r w:rsidRPr="00F3252A">
              <w:rPr>
                <w:sz w:val="24"/>
                <w:szCs w:val="24"/>
              </w:rPr>
              <w:t>etc.)</w:t>
            </w:r>
          </w:p>
        </w:tc>
        <w:tc>
          <w:tcPr>
            <w:tcW w:w="7560" w:type="dxa"/>
            <w:shd w:val="clear" w:color="auto" w:fill="EAF1DD" w:themeFill="accent3" w:themeFillTint="33"/>
          </w:tcPr>
          <w:p w14:paraId="05806772" w14:textId="77777777" w:rsidR="007C32A5" w:rsidRDefault="007C32A5" w:rsidP="000E6C7F">
            <w:pPr>
              <w:pStyle w:val="Heading1"/>
              <w:tabs>
                <w:tab w:val="left" w:pos="2260"/>
                <w:tab w:val="left" w:pos="10869"/>
              </w:tabs>
              <w:rPr>
                <w:b w:val="0"/>
                <w:bCs w:val="0"/>
              </w:rPr>
            </w:pPr>
          </w:p>
          <w:p w14:paraId="6C70223B" w14:textId="2A0D3C22" w:rsidR="00C91E7F" w:rsidRPr="000E6C7F" w:rsidRDefault="00C91E7F" w:rsidP="000E6C7F">
            <w:pPr>
              <w:pStyle w:val="Heading1"/>
              <w:tabs>
                <w:tab w:val="left" w:pos="2260"/>
                <w:tab w:val="left" w:pos="10869"/>
              </w:tabs>
              <w:rPr>
                <w:b w:val="0"/>
                <w:bCs w:val="0"/>
              </w:rPr>
            </w:pPr>
          </w:p>
        </w:tc>
      </w:tr>
      <w:tr w:rsidR="00C91E7F" w14:paraId="224F8494" w14:textId="77777777" w:rsidTr="004C5A51">
        <w:trPr>
          <w:trHeight w:val="432"/>
        </w:trPr>
        <w:tc>
          <w:tcPr>
            <w:tcW w:w="1818" w:type="dxa"/>
            <w:vAlign w:val="bottom"/>
          </w:tcPr>
          <w:p w14:paraId="09A4EA81" w14:textId="643C818C" w:rsidR="00C91E7F" w:rsidRPr="00F3252A" w:rsidRDefault="004C5A51" w:rsidP="004C5A51">
            <w:pPr>
              <w:pStyle w:val="Heading1"/>
              <w:tabs>
                <w:tab w:val="left" w:pos="2260"/>
                <w:tab w:val="left" w:pos="108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Addresses</w:t>
            </w:r>
          </w:p>
        </w:tc>
        <w:tc>
          <w:tcPr>
            <w:tcW w:w="7560" w:type="dxa"/>
            <w:shd w:val="clear" w:color="auto" w:fill="EAF1DD" w:themeFill="accent3" w:themeFillTint="33"/>
          </w:tcPr>
          <w:p w14:paraId="16C518A7" w14:textId="77777777" w:rsidR="00C91E7F" w:rsidRDefault="00C91E7F" w:rsidP="000E6C7F">
            <w:pPr>
              <w:pStyle w:val="Heading1"/>
              <w:tabs>
                <w:tab w:val="left" w:pos="2260"/>
                <w:tab w:val="left" w:pos="10869"/>
              </w:tabs>
              <w:rPr>
                <w:b w:val="0"/>
                <w:bCs w:val="0"/>
              </w:rPr>
            </w:pPr>
          </w:p>
        </w:tc>
      </w:tr>
    </w:tbl>
    <w:p w14:paraId="7148B8B8" w14:textId="77777777" w:rsidR="001D6D75" w:rsidRDefault="001D6D75">
      <w:pPr>
        <w:spacing w:before="1"/>
        <w:rPr>
          <w:b/>
        </w:rPr>
      </w:pPr>
    </w:p>
    <w:sectPr w:rsidR="001D6D75" w:rsidSect="00B72010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6A84F" w14:textId="77777777" w:rsidR="00911D74" w:rsidRDefault="00911D74" w:rsidP="00B91B68">
      <w:r>
        <w:separator/>
      </w:r>
    </w:p>
  </w:endnote>
  <w:endnote w:type="continuationSeparator" w:id="0">
    <w:p w14:paraId="7C2A6972" w14:textId="77777777" w:rsidR="00911D74" w:rsidRDefault="00911D74" w:rsidP="00B91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0B7F8" w14:textId="4259CA3F" w:rsidR="001F7392" w:rsidRDefault="001F7392">
    <w:pPr>
      <w:pStyle w:val="Footer"/>
    </w:pPr>
    <w:r>
      <w:t xml:space="preserve">Revised </w:t>
    </w:r>
    <w:r w:rsidR="007C32A5">
      <w:t>1</w:t>
    </w:r>
    <w:r w:rsidR="00D564EC">
      <w:t>2</w:t>
    </w:r>
    <w:r w:rsidR="007C32A5">
      <w:t>/</w:t>
    </w:r>
    <w:r w:rsidR="00D564EC">
      <w:t>1</w:t>
    </w:r>
    <w:r w:rsidR="00A42E77">
      <w:t>9</w:t>
    </w:r>
    <w:r w:rsidR="007C32A5">
      <w:t>/22</w:t>
    </w:r>
    <w:r w:rsidR="000C0CBF">
      <w:t xml:space="preserve"> </w:t>
    </w:r>
  </w:p>
  <w:p w14:paraId="1A6E6C0E" w14:textId="77777777" w:rsidR="000C0CBF" w:rsidRDefault="000C0CBF">
    <w:pPr>
      <w:pStyle w:val="Footer"/>
    </w:pPr>
    <w:proofErr w:type="spellStart"/>
    <w:r>
      <w:t>jdf</w:t>
    </w:r>
    <w:proofErr w:type="spellEnd"/>
  </w:p>
  <w:p w14:paraId="19340917" w14:textId="77777777" w:rsidR="001F7392" w:rsidRDefault="001F73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76DCC" w14:textId="77777777" w:rsidR="00911D74" w:rsidRDefault="00911D74" w:rsidP="00B91B68">
      <w:r>
        <w:separator/>
      </w:r>
    </w:p>
  </w:footnote>
  <w:footnote w:type="continuationSeparator" w:id="0">
    <w:p w14:paraId="48204852" w14:textId="77777777" w:rsidR="00911D74" w:rsidRDefault="00911D74" w:rsidP="00B91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54514" w14:textId="77777777" w:rsidR="00B91B68" w:rsidRPr="00FE3FEA" w:rsidRDefault="00B91B68" w:rsidP="00B91B68">
    <w:pPr>
      <w:pStyle w:val="NoSpacing"/>
      <w:jc w:val="center"/>
      <w:rPr>
        <w:rFonts w:asciiTheme="majorHAnsi" w:hAnsiTheme="majorHAnsi" w:cstheme="minorHAnsi"/>
        <w:sz w:val="24"/>
        <w:szCs w:val="24"/>
      </w:rPr>
    </w:pPr>
    <w:r w:rsidRPr="00FE3FEA">
      <w:rPr>
        <w:rFonts w:asciiTheme="majorHAnsi" w:hAnsiTheme="majorHAnsi" w:cstheme="minorHAnsi"/>
        <w:w w:val="105"/>
        <w:sz w:val="24"/>
        <w:szCs w:val="24"/>
      </w:rPr>
      <w:t>University</w:t>
    </w:r>
    <w:r w:rsidRPr="00FE3FEA">
      <w:rPr>
        <w:rFonts w:asciiTheme="majorHAnsi" w:hAnsiTheme="majorHAnsi" w:cstheme="minorHAnsi"/>
        <w:spacing w:val="-10"/>
        <w:w w:val="105"/>
        <w:sz w:val="24"/>
        <w:szCs w:val="24"/>
      </w:rPr>
      <w:t xml:space="preserve"> </w:t>
    </w:r>
    <w:r w:rsidRPr="00FE3FEA">
      <w:rPr>
        <w:rFonts w:asciiTheme="majorHAnsi" w:hAnsiTheme="majorHAnsi" w:cstheme="minorHAnsi"/>
        <w:w w:val="105"/>
        <w:sz w:val="24"/>
        <w:szCs w:val="24"/>
      </w:rPr>
      <w:t>of</w:t>
    </w:r>
    <w:r w:rsidRPr="00FE3FEA">
      <w:rPr>
        <w:rFonts w:asciiTheme="majorHAnsi" w:hAnsiTheme="majorHAnsi" w:cstheme="minorHAnsi"/>
        <w:spacing w:val="-11"/>
        <w:w w:val="105"/>
        <w:sz w:val="24"/>
        <w:szCs w:val="24"/>
      </w:rPr>
      <w:t xml:space="preserve"> </w:t>
    </w:r>
    <w:r w:rsidRPr="00FE3FEA">
      <w:rPr>
        <w:rFonts w:asciiTheme="majorHAnsi" w:hAnsiTheme="majorHAnsi" w:cstheme="minorHAnsi"/>
        <w:w w:val="105"/>
        <w:sz w:val="24"/>
        <w:szCs w:val="24"/>
      </w:rPr>
      <w:t>Guam</w:t>
    </w:r>
  </w:p>
  <w:p w14:paraId="16F7F559" w14:textId="77777777" w:rsidR="00B91B68" w:rsidRPr="00FE3FEA" w:rsidRDefault="00B91B68" w:rsidP="00B91B68">
    <w:pPr>
      <w:pStyle w:val="NoSpacing"/>
      <w:jc w:val="center"/>
      <w:rPr>
        <w:rFonts w:asciiTheme="majorHAnsi" w:hAnsiTheme="majorHAnsi" w:cstheme="minorHAnsi"/>
        <w:spacing w:val="23"/>
        <w:sz w:val="24"/>
        <w:szCs w:val="24"/>
      </w:rPr>
    </w:pPr>
    <w:r w:rsidRPr="00FE3FEA">
      <w:rPr>
        <w:rFonts w:asciiTheme="majorHAnsi" w:hAnsiTheme="majorHAnsi" w:cstheme="minorHAnsi"/>
        <w:w w:val="105"/>
        <w:sz w:val="24"/>
        <w:szCs w:val="24"/>
      </w:rPr>
      <w:t>College of Liberal Arts and Social Sciences</w:t>
    </w:r>
    <w:r w:rsidRPr="00FE3FEA">
      <w:rPr>
        <w:rFonts w:asciiTheme="majorHAnsi" w:hAnsiTheme="majorHAnsi" w:cstheme="minorHAnsi"/>
        <w:spacing w:val="1"/>
        <w:w w:val="105"/>
        <w:sz w:val="24"/>
        <w:szCs w:val="24"/>
      </w:rPr>
      <w:t xml:space="preserve"> </w:t>
    </w:r>
    <w:r w:rsidRPr="00FE3FEA">
      <w:rPr>
        <w:rFonts w:asciiTheme="majorHAnsi" w:hAnsiTheme="majorHAnsi" w:cstheme="minorHAnsi"/>
        <w:sz w:val="24"/>
        <w:szCs w:val="24"/>
      </w:rPr>
      <w:t>Division</w:t>
    </w:r>
    <w:r w:rsidRPr="00FE3FEA">
      <w:rPr>
        <w:rFonts w:asciiTheme="majorHAnsi" w:hAnsiTheme="majorHAnsi" w:cstheme="minorHAnsi"/>
        <w:spacing w:val="25"/>
        <w:sz w:val="24"/>
        <w:szCs w:val="24"/>
      </w:rPr>
      <w:t xml:space="preserve"> </w:t>
    </w:r>
    <w:r w:rsidRPr="00FE3FEA">
      <w:rPr>
        <w:rFonts w:asciiTheme="majorHAnsi" w:hAnsiTheme="majorHAnsi" w:cstheme="minorHAnsi"/>
        <w:sz w:val="24"/>
        <w:szCs w:val="24"/>
      </w:rPr>
      <w:t>of</w:t>
    </w:r>
    <w:r w:rsidRPr="00FE3FEA">
      <w:rPr>
        <w:rFonts w:asciiTheme="majorHAnsi" w:hAnsiTheme="majorHAnsi" w:cstheme="minorHAnsi"/>
        <w:spacing w:val="29"/>
        <w:sz w:val="24"/>
        <w:szCs w:val="24"/>
      </w:rPr>
      <w:t xml:space="preserve"> </w:t>
    </w:r>
    <w:r w:rsidRPr="00FE3FEA">
      <w:rPr>
        <w:rFonts w:asciiTheme="majorHAnsi" w:hAnsiTheme="majorHAnsi" w:cstheme="minorHAnsi"/>
        <w:sz w:val="24"/>
        <w:szCs w:val="24"/>
      </w:rPr>
      <w:t>Humanities</w:t>
    </w:r>
    <w:r w:rsidRPr="00FE3FEA">
      <w:rPr>
        <w:rFonts w:asciiTheme="majorHAnsi" w:hAnsiTheme="majorHAnsi" w:cstheme="minorHAnsi"/>
        <w:spacing w:val="23"/>
        <w:sz w:val="24"/>
        <w:szCs w:val="24"/>
      </w:rPr>
      <w:t xml:space="preserve"> </w:t>
    </w:r>
  </w:p>
  <w:p w14:paraId="418C0C15" w14:textId="77777777" w:rsidR="00B91B68" w:rsidRPr="00FE3FEA" w:rsidRDefault="00B91B68" w:rsidP="001F7392">
    <w:pPr>
      <w:pStyle w:val="NoSpacing"/>
      <w:jc w:val="center"/>
      <w:rPr>
        <w:rFonts w:asciiTheme="majorHAnsi" w:hAnsiTheme="majorHAnsi" w:cstheme="minorHAnsi"/>
        <w:sz w:val="24"/>
        <w:szCs w:val="24"/>
      </w:rPr>
    </w:pPr>
    <w:r w:rsidRPr="00FE3FEA">
      <w:rPr>
        <w:rFonts w:asciiTheme="majorHAnsi" w:hAnsiTheme="majorHAnsi" w:cstheme="minorHAnsi"/>
        <w:sz w:val="24"/>
        <w:szCs w:val="24"/>
      </w:rPr>
      <w:t>CHamoru</w:t>
    </w:r>
    <w:r w:rsidRPr="00FE3FEA">
      <w:rPr>
        <w:rFonts w:asciiTheme="majorHAnsi" w:hAnsiTheme="majorHAnsi" w:cstheme="minorHAnsi"/>
        <w:spacing w:val="29"/>
        <w:sz w:val="24"/>
        <w:szCs w:val="24"/>
      </w:rPr>
      <w:t xml:space="preserve"> </w:t>
    </w:r>
    <w:r w:rsidRPr="00FE3FEA">
      <w:rPr>
        <w:rFonts w:asciiTheme="majorHAnsi" w:hAnsiTheme="majorHAnsi" w:cstheme="minorHAnsi"/>
        <w:sz w:val="24"/>
        <w:szCs w:val="24"/>
      </w:rPr>
      <w:t>Studies</w:t>
    </w:r>
    <w:r w:rsidRPr="00FE3FEA">
      <w:rPr>
        <w:rFonts w:asciiTheme="majorHAnsi" w:hAnsiTheme="majorHAnsi" w:cstheme="minorHAnsi"/>
        <w:spacing w:val="24"/>
        <w:sz w:val="24"/>
        <w:szCs w:val="24"/>
      </w:rPr>
      <w:t xml:space="preserve"> </w:t>
    </w:r>
    <w:r w:rsidRPr="00FE3FEA">
      <w:rPr>
        <w:rFonts w:asciiTheme="majorHAnsi" w:hAnsiTheme="majorHAnsi" w:cstheme="minorHAnsi"/>
        <w:sz w:val="24"/>
        <w:szCs w:val="24"/>
      </w:rPr>
      <w:t>Program</w:t>
    </w:r>
  </w:p>
  <w:p w14:paraId="34B856AC" w14:textId="77777777" w:rsidR="00FE3FEA" w:rsidRPr="00FE3FEA" w:rsidRDefault="00FE3FEA" w:rsidP="00FE3FEA">
    <w:pPr>
      <w:pStyle w:val="NoSpacing"/>
      <w:jc w:val="center"/>
      <w:rPr>
        <w:rFonts w:asciiTheme="majorHAnsi" w:hAnsiTheme="majorHAnsi" w:cstheme="minorHAnsi"/>
        <w:spacing w:val="1"/>
        <w:w w:val="105"/>
        <w:sz w:val="24"/>
        <w:szCs w:val="24"/>
      </w:rPr>
    </w:pPr>
    <w:r w:rsidRPr="00FE3FEA">
      <w:rPr>
        <w:rFonts w:asciiTheme="majorHAnsi" w:hAnsiTheme="majorHAnsi" w:cstheme="minorHAnsi"/>
        <w:w w:val="105"/>
        <w:sz w:val="24"/>
        <w:szCs w:val="24"/>
      </w:rPr>
      <w:t xml:space="preserve">Inachá’igen Fino’ CHamoru </w:t>
    </w:r>
    <w:proofErr w:type="spellStart"/>
    <w:r w:rsidRPr="00FE3FEA">
      <w:rPr>
        <w:rFonts w:asciiTheme="majorHAnsi" w:hAnsiTheme="majorHAnsi" w:cstheme="minorHAnsi"/>
        <w:w w:val="105"/>
        <w:sz w:val="24"/>
        <w:szCs w:val="24"/>
      </w:rPr>
      <w:t>Fañomnåkan</w:t>
    </w:r>
    <w:proofErr w:type="spellEnd"/>
    <w:r w:rsidRPr="00FE3FEA">
      <w:rPr>
        <w:rFonts w:asciiTheme="majorHAnsi" w:hAnsiTheme="majorHAnsi" w:cstheme="minorHAnsi"/>
        <w:w w:val="105"/>
        <w:sz w:val="24"/>
        <w:szCs w:val="24"/>
      </w:rPr>
      <w:t xml:space="preserve"> 2023</w:t>
    </w:r>
  </w:p>
  <w:p w14:paraId="1EE1E48B" w14:textId="77777777" w:rsidR="00FE3FEA" w:rsidRDefault="00FE3FEA" w:rsidP="001F7392">
    <w:pPr>
      <w:pStyle w:val="NoSpacing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421AE"/>
    <w:multiLevelType w:val="hybridMultilevel"/>
    <w:tmpl w:val="6B78762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1084497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524"/>
    <w:rsid w:val="00034A47"/>
    <w:rsid w:val="000610EB"/>
    <w:rsid w:val="000B2807"/>
    <w:rsid w:val="000C0CBF"/>
    <w:rsid w:val="000E6C7F"/>
    <w:rsid w:val="000F3F28"/>
    <w:rsid w:val="0012369D"/>
    <w:rsid w:val="001535A6"/>
    <w:rsid w:val="0019070B"/>
    <w:rsid w:val="001A519F"/>
    <w:rsid w:val="001A61D6"/>
    <w:rsid w:val="001A76A0"/>
    <w:rsid w:val="001D2DDD"/>
    <w:rsid w:val="001D6D75"/>
    <w:rsid w:val="001E6281"/>
    <w:rsid w:val="001F7392"/>
    <w:rsid w:val="002163A0"/>
    <w:rsid w:val="00247D4F"/>
    <w:rsid w:val="0028251D"/>
    <w:rsid w:val="00295B4C"/>
    <w:rsid w:val="002E6E42"/>
    <w:rsid w:val="0030362C"/>
    <w:rsid w:val="00310025"/>
    <w:rsid w:val="00325405"/>
    <w:rsid w:val="003315BC"/>
    <w:rsid w:val="00346E6E"/>
    <w:rsid w:val="003725B8"/>
    <w:rsid w:val="00397989"/>
    <w:rsid w:val="003B3ECB"/>
    <w:rsid w:val="003B6679"/>
    <w:rsid w:val="003C4ABE"/>
    <w:rsid w:val="003E2EC8"/>
    <w:rsid w:val="003E5784"/>
    <w:rsid w:val="00400248"/>
    <w:rsid w:val="00463AFF"/>
    <w:rsid w:val="004A10CD"/>
    <w:rsid w:val="004A65C4"/>
    <w:rsid w:val="004B4CB3"/>
    <w:rsid w:val="004C5A51"/>
    <w:rsid w:val="004D24CC"/>
    <w:rsid w:val="00520FAC"/>
    <w:rsid w:val="005463A6"/>
    <w:rsid w:val="00561129"/>
    <w:rsid w:val="0056210E"/>
    <w:rsid w:val="005A7623"/>
    <w:rsid w:val="005B2299"/>
    <w:rsid w:val="00620916"/>
    <w:rsid w:val="00666F6C"/>
    <w:rsid w:val="006D46EF"/>
    <w:rsid w:val="00705B96"/>
    <w:rsid w:val="00706597"/>
    <w:rsid w:val="0072128F"/>
    <w:rsid w:val="00722F7E"/>
    <w:rsid w:val="00782ED2"/>
    <w:rsid w:val="00793B98"/>
    <w:rsid w:val="007B14AC"/>
    <w:rsid w:val="007C2C17"/>
    <w:rsid w:val="007C32A5"/>
    <w:rsid w:val="007F0133"/>
    <w:rsid w:val="00883DE8"/>
    <w:rsid w:val="0089635C"/>
    <w:rsid w:val="008B1702"/>
    <w:rsid w:val="0090726E"/>
    <w:rsid w:val="00911D74"/>
    <w:rsid w:val="00912BD0"/>
    <w:rsid w:val="0093229D"/>
    <w:rsid w:val="00970EA0"/>
    <w:rsid w:val="00984D39"/>
    <w:rsid w:val="00992698"/>
    <w:rsid w:val="00996EB8"/>
    <w:rsid w:val="009B1DF9"/>
    <w:rsid w:val="009C0A0C"/>
    <w:rsid w:val="00A0346E"/>
    <w:rsid w:val="00A04AFB"/>
    <w:rsid w:val="00A16FB5"/>
    <w:rsid w:val="00A42E77"/>
    <w:rsid w:val="00A51A2C"/>
    <w:rsid w:val="00AA7904"/>
    <w:rsid w:val="00AB26CD"/>
    <w:rsid w:val="00B20FC9"/>
    <w:rsid w:val="00B218C1"/>
    <w:rsid w:val="00B62863"/>
    <w:rsid w:val="00B72010"/>
    <w:rsid w:val="00B77686"/>
    <w:rsid w:val="00B82949"/>
    <w:rsid w:val="00B87096"/>
    <w:rsid w:val="00B91B68"/>
    <w:rsid w:val="00BB760A"/>
    <w:rsid w:val="00C5466B"/>
    <w:rsid w:val="00C91E7F"/>
    <w:rsid w:val="00CA6B39"/>
    <w:rsid w:val="00D11D53"/>
    <w:rsid w:val="00D27B0E"/>
    <w:rsid w:val="00D41524"/>
    <w:rsid w:val="00D42FE5"/>
    <w:rsid w:val="00D564EC"/>
    <w:rsid w:val="00D56A16"/>
    <w:rsid w:val="00DF22C9"/>
    <w:rsid w:val="00DF359A"/>
    <w:rsid w:val="00E131F9"/>
    <w:rsid w:val="00E452BE"/>
    <w:rsid w:val="00E563EB"/>
    <w:rsid w:val="00E90BB2"/>
    <w:rsid w:val="00EA0853"/>
    <w:rsid w:val="00ED762D"/>
    <w:rsid w:val="00F11912"/>
    <w:rsid w:val="00F30CAA"/>
    <w:rsid w:val="00F3252A"/>
    <w:rsid w:val="00F419AF"/>
    <w:rsid w:val="00F44877"/>
    <w:rsid w:val="00F533EF"/>
    <w:rsid w:val="00F72532"/>
    <w:rsid w:val="00FE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A71FD8"/>
  <w15:docId w15:val="{40A00B8C-46DB-6C42-A105-43F4F0AE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6"/>
      <w:ind w:left="245"/>
    </w:pPr>
  </w:style>
  <w:style w:type="paragraph" w:styleId="NoSpacing">
    <w:name w:val="No Spacing"/>
    <w:uiPriority w:val="1"/>
    <w:qFormat/>
    <w:rsid w:val="00397989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B91B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B6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91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B68"/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FE3FEA"/>
    <w:pPr>
      <w:widowControl/>
      <w:autoSpaceDE/>
      <w:autoSpaceDN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3B3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sephfranquez/Library/CloudStorage/OneDrive-UniversityofGuam/INACHA'IGEN%20FINO'%20CHAMORU/Inacha'igen%202023/Forms%202021%20word%20copy/2023%20Inacha'igen%20Final%20Genre%20Participate%20Form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2023 Inacha'igen Final Genre Participate Form .dotx</Template>
  <TotalTime>11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FINO’ CHAMORU:  Setbe, Såtba yan Sustieni</vt:lpstr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FINO’ CHAMORU:  Setbe, Såtba yan Sustieni</dc:title>
  <dc:creator>Microsoft Office User</dc:creator>
  <cp:lastModifiedBy>JOSEPH DAVID FRANQUEZ</cp:lastModifiedBy>
  <cp:revision>15</cp:revision>
  <dcterms:created xsi:type="dcterms:W3CDTF">2022-12-18T22:31:00Z</dcterms:created>
  <dcterms:modified xsi:type="dcterms:W3CDTF">2022-12-20T22:49:00Z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2021-03-01T00:00:00Z</vt:filetime>
  </property>
</Properties>
</file>